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32E" w14:textId="77777777" w:rsidR="00832168" w:rsidRDefault="00832168" w:rsidP="00832168">
      <w:pPr>
        <w:pStyle w:val="Title"/>
      </w:pPr>
      <w:r w:rsidRPr="00832168">
        <w:t xml:space="preserve">Sample motion to apply for the </w:t>
      </w:r>
    </w:p>
    <w:p w14:paraId="2A558BFF" w14:textId="77777777" w:rsidR="00F47CCE" w:rsidRDefault="00832168" w:rsidP="00832168">
      <w:pPr>
        <w:pStyle w:val="Title"/>
      </w:pPr>
      <w:r w:rsidRPr="00832168">
        <w:t>Smart Green Apartments program</w:t>
      </w:r>
    </w:p>
    <w:p w14:paraId="2EE878C6" w14:textId="4FC52DFC" w:rsidR="00832168" w:rsidRDefault="00832168" w:rsidP="00832168">
      <w:r>
        <w:t xml:space="preserve">The </w:t>
      </w:r>
      <w:r w:rsidR="00566E2F">
        <w:t>Strata</w:t>
      </w:r>
      <w:r>
        <w:t xml:space="preserve"> Committee needs to formally resolve to apply for the program and make relevant commitments as required in the </w:t>
      </w:r>
      <w:r w:rsidR="00964905">
        <w:t>Participation Agreement</w:t>
      </w:r>
      <w:r>
        <w:t xml:space="preserve">. If </w:t>
      </w:r>
      <w:r w:rsidR="0094481B">
        <w:t xml:space="preserve">you wish to </w:t>
      </w:r>
      <w:r w:rsidR="00DE25CF">
        <w:t xml:space="preserve">formally apply </w:t>
      </w:r>
      <w:r w:rsidR="0094481B">
        <w:t xml:space="preserve">before </w:t>
      </w:r>
      <w:r>
        <w:t xml:space="preserve">the next scheduled committee meeting </w:t>
      </w:r>
      <w:r w:rsidR="00A93376">
        <w:t xml:space="preserve">you may wish to </w:t>
      </w:r>
      <w:r>
        <w:t xml:space="preserve">consider a ‘paper’ meeting of the </w:t>
      </w:r>
      <w:r w:rsidR="00566E2F">
        <w:t>Strata</w:t>
      </w:r>
      <w:r>
        <w:t xml:space="preserve"> Committee</w:t>
      </w:r>
      <w:r w:rsidR="00DD2235" w:rsidRPr="00DD2235">
        <w:rPr>
          <w:vertAlign w:val="superscript"/>
        </w:rPr>
        <w:t>1</w:t>
      </w:r>
      <w:r>
        <w:t>.</w:t>
      </w:r>
    </w:p>
    <w:p w14:paraId="276E142E" w14:textId="77777777" w:rsidR="00BA2769" w:rsidRDefault="00832168" w:rsidP="00BA2769">
      <w:pPr>
        <w:spacing w:after="360"/>
      </w:pPr>
      <w:r>
        <w:t>The box below contains a sample motion that could be used:</w:t>
      </w:r>
    </w:p>
    <w:p w14:paraId="4508F0CB" w14:textId="77777777" w:rsidR="00DD2235" w:rsidRDefault="00DD2235" w:rsidP="00BA2769">
      <w:pPr>
        <w:sectPr w:rsidR="00DD2235" w:rsidSect="002C0507">
          <w:footerReference w:type="default" r:id="rId10"/>
          <w:pgSz w:w="11906" w:h="16838" w:code="9"/>
          <w:pgMar w:top="1440" w:right="1440" w:bottom="1440" w:left="1440" w:header="567" w:footer="141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284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546"/>
      </w:tblGrid>
      <w:tr w:rsidR="00BA2769" w14:paraId="1DF7FD73" w14:textId="77777777" w:rsidTr="00BA276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30A6B8C" w14:textId="77777777" w:rsidR="00BA2769" w:rsidRDefault="00BA2769" w:rsidP="00BA2769">
            <w:r>
              <w:t xml:space="preserve">That </w:t>
            </w:r>
            <w:r w:rsidRPr="00141FF3">
              <w:rPr>
                <w:b/>
              </w:rPr>
              <w:t>The Owners – Strata Plan No.</w:t>
            </w:r>
            <w:r w:rsidRPr="00BA2769">
              <w:rPr>
                <w:b/>
                <w:color w:val="00AEEF" w:themeColor="accent1"/>
              </w:rPr>
              <w:t xml:space="preserve"> </w:t>
            </w:r>
            <w:r w:rsidR="00B326FE">
              <w:rPr>
                <w:b/>
                <w:color w:val="00AEEF" w:themeColor="accen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UMBER] "/>
                  </w:textInput>
                </w:ffData>
              </w:fldChar>
            </w:r>
            <w:bookmarkStart w:id="0" w:name="Text1"/>
            <w:r w:rsidR="00B326FE">
              <w:rPr>
                <w:b/>
                <w:color w:val="00AEEF" w:themeColor="accent1"/>
              </w:rPr>
              <w:instrText xml:space="preserve"> FORMTEXT </w:instrText>
            </w:r>
            <w:r w:rsidR="00B326FE">
              <w:rPr>
                <w:b/>
                <w:color w:val="00AEEF" w:themeColor="accent1"/>
              </w:rPr>
            </w:r>
            <w:r w:rsidR="00B326FE">
              <w:rPr>
                <w:b/>
                <w:color w:val="00AEEF" w:themeColor="accent1"/>
              </w:rPr>
              <w:fldChar w:fldCharType="separate"/>
            </w:r>
            <w:r w:rsidR="00B326FE">
              <w:rPr>
                <w:b/>
                <w:noProof/>
                <w:color w:val="00AEEF" w:themeColor="accent1"/>
              </w:rPr>
              <w:t xml:space="preserve">[INSERT NUMBER] </w:t>
            </w:r>
            <w:r w:rsidR="00B326FE">
              <w:rPr>
                <w:b/>
                <w:color w:val="00AEEF" w:themeColor="accent1"/>
              </w:rPr>
              <w:fldChar w:fldCharType="end"/>
            </w:r>
            <w:bookmarkEnd w:id="0"/>
            <w:r w:rsidR="00B326FE">
              <w:rPr>
                <w:b/>
                <w:color w:val="00AEEF" w:themeColor="accent1"/>
              </w:rPr>
              <w:t xml:space="preserve"> </w:t>
            </w:r>
            <w:r>
              <w:t>apply for the City of Sydney’s Smart Green Apartments program, under the following conditions:</w:t>
            </w:r>
          </w:p>
          <w:p w14:paraId="41CC9E7E" w14:textId="56299658" w:rsidR="00BA2769" w:rsidRDefault="00BA2769" w:rsidP="00BA2769">
            <w:pPr>
              <w:pStyle w:val="ListBullet"/>
            </w:pPr>
            <w:r>
              <w:t>Parti</w:t>
            </w:r>
            <w:r w:rsidR="009B11EF">
              <w:t xml:space="preserve">cipation in the </w:t>
            </w:r>
            <w:r w:rsidR="00B260B1">
              <w:t xml:space="preserve">Smart Green Apartments </w:t>
            </w:r>
            <w:r w:rsidR="009B11EF">
              <w:t>program is free</w:t>
            </w:r>
            <w:r w:rsidR="006240F8">
              <w:t>.</w:t>
            </w:r>
          </w:p>
          <w:p w14:paraId="61E9304D" w14:textId="2AB26672" w:rsidR="00BA2769" w:rsidRDefault="00BA2769" w:rsidP="00BA2769">
            <w:pPr>
              <w:pStyle w:val="ListBullet"/>
            </w:pPr>
            <w:r>
              <w:t xml:space="preserve">If </w:t>
            </w:r>
            <w:r w:rsidR="006240F8">
              <w:t xml:space="preserve">the </w:t>
            </w:r>
            <w:r>
              <w:t>ap</w:t>
            </w:r>
            <w:r w:rsidR="00D85EF0">
              <w:t>plication is successful, we du</w:t>
            </w:r>
            <w:r>
              <w:t xml:space="preserve">ly authorise the strata managing agent to affix the common seal to the </w:t>
            </w:r>
            <w:r w:rsidR="000808EC">
              <w:t xml:space="preserve">Participation Agreement </w:t>
            </w:r>
            <w:r w:rsidR="006240F8">
              <w:t xml:space="preserve">which we agree to be bound by. </w:t>
            </w:r>
            <w:r w:rsidRPr="00141FF3">
              <w:rPr>
                <w:b/>
                <w:i/>
              </w:rPr>
              <w:t xml:space="preserve">(Note: If your building does not have a Strata </w:t>
            </w:r>
            <w:proofErr w:type="gramStart"/>
            <w:r w:rsidRPr="00141FF3">
              <w:rPr>
                <w:b/>
                <w:i/>
              </w:rPr>
              <w:t>Manager</w:t>
            </w:r>
            <w:proofErr w:type="gramEnd"/>
            <w:r w:rsidRPr="00141FF3">
              <w:rPr>
                <w:b/>
                <w:i/>
              </w:rPr>
              <w:t xml:space="preserve"> please specify who will affix the seal e.g. the Secretary and one additional </w:t>
            </w:r>
            <w:r w:rsidR="00566E2F">
              <w:rPr>
                <w:b/>
                <w:i/>
              </w:rPr>
              <w:t>Strata</w:t>
            </w:r>
            <w:r w:rsidRPr="00141FF3">
              <w:rPr>
                <w:b/>
                <w:i/>
              </w:rPr>
              <w:t xml:space="preserve"> Committee member)</w:t>
            </w:r>
          </w:p>
          <w:p w14:paraId="33563C17" w14:textId="721463E8" w:rsidR="006240F8" w:rsidRDefault="00BA2769" w:rsidP="00BA2769">
            <w:pPr>
              <w:pStyle w:val="ListBullet"/>
            </w:pPr>
            <w:r>
              <w:t xml:space="preserve">The </w:t>
            </w:r>
            <w:r w:rsidR="00566E2F">
              <w:t>Strata</w:t>
            </w:r>
            <w:r>
              <w:t xml:space="preserve"> Committee will</w:t>
            </w:r>
            <w:r w:rsidR="003B3601">
              <w:t xml:space="preserve"> support the onsite visits and </w:t>
            </w:r>
            <w:r w:rsidR="007E03B3">
              <w:t xml:space="preserve">provide the required </w:t>
            </w:r>
            <w:r w:rsidR="003B3601">
              <w:t>information to enable lodgement of NABERS energy and water rating</w:t>
            </w:r>
            <w:r w:rsidR="006240F8">
              <w:t>s.</w:t>
            </w:r>
          </w:p>
          <w:p w14:paraId="49EED35D" w14:textId="08E1D38A" w:rsidR="00BA2769" w:rsidRDefault="006240F8" w:rsidP="00BA2769">
            <w:pPr>
              <w:pStyle w:val="ListBullet"/>
            </w:pPr>
            <w:r>
              <w:t xml:space="preserve">The Strata Committee </w:t>
            </w:r>
            <w:r w:rsidR="007E03B3">
              <w:t>will do all things necessary to</w:t>
            </w:r>
            <w:r w:rsidR="00BA2769">
              <w:t xml:space="preserve"> implement any recommendations for </w:t>
            </w:r>
            <w:r w:rsidR="00566E2F">
              <w:t xml:space="preserve">low-cost and no cost </w:t>
            </w:r>
            <w:r w:rsidR="00BA2769">
              <w:t>operation</w:t>
            </w:r>
            <w:r w:rsidR="009B11EF">
              <w:t>al and maintenance improvements</w:t>
            </w:r>
            <w:r>
              <w:t>.</w:t>
            </w:r>
          </w:p>
          <w:p w14:paraId="6A2F6502" w14:textId="75300E32" w:rsidR="00BA2769" w:rsidRDefault="00BA2769" w:rsidP="00BA2769">
            <w:pPr>
              <w:pStyle w:val="ListBullet"/>
            </w:pPr>
            <w:r>
              <w:t xml:space="preserve">The </w:t>
            </w:r>
            <w:r w:rsidR="00566E2F">
              <w:t>Strata</w:t>
            </w:r>
            <w:r>
              <w:t xml:space="preserve"> Committee will take program recommendations</w:t>
            </w:r>
            <w:r w:rsidR="00F1369C">
              <w:t xml:space="preserve"> from the energy action plan</w:t>
            </w:r>
            <w:r>
              <w:t xml:space="preserve"> that involve modifying common property to the ne</w:t>
            </w:r>
            <w:r w:rsidR="00F563DF">
              <w:t xml:space="preserve">xt general meeting for </w:t>
            </w:r>
            <w:r w:rsidR="00566E2F">
              <w:t>consideration</w:t>
            </w:r>
            <w:r w:rsidR="006240F8">
              <w:t>.</w:t>
            </w:r>
          </w:p>
          <w:p w14:paraId="0AC5AE94" w14:textId="65EFC01C" w:rsidR="00F1369C" w:rsidRPr="00445E20" w:rsidRDefault="00F1369C" w:rsidP="00BA2769">
            <w:pPr>
              <w:pStyle w:val="ListBullet"/>
            </w:pPr>
            <w:r w:rsidRPr="00445E20">
              <w:rPr>
                <w:lang w:val="en-US"/>
              </w:rPr>
              <w:t xml:space="preserve">The Strata Committee will participate in research and engagement activities by the </w:t>
            </w:r>
            <w:proofErr w:type="gramStart"/>
            <w:r w:rsidRPr="00445E20">
              <w:rPr>
                <w:lang w:val="en-US"/>
              </w:rPr>
              <w:t>City</w:t>
            </w:r>
            <w:proofErr w:type="gramEnd"/>
            <w:r w:rsidRPr="00445E20">
              <w:rPr>
                <w:lang w:val="en-US"/>
              </w:rPr>
              <w:t xml:space="preserve"> and/or its approved contractors for the purposes of improving the City’s programs and understanding community needs for sustainability and resilience.</w:t>
            </w:r>
          </w:p>
          <w:p w14:paraId="3742EFD8" w14:textId="77777777" w:rsidR="00BA2769" w:rsidRDefault="00B326FE" w:rsidP="00832168">
            <w:pPr>
              <w:pStyle w:val="ListBullet"/>
            </w:pPr>
            <w:r w:rsidRPr="00B326FE">
              <w:rPr>
                <w:b/>
                <w:color w:val="00AEEF" w:themeColor="accen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bookmarkStart w:id="1" w:name="Text2"/>
            <w:r w:rsidRPr="00B326FE">
              <w:rPr>
                <w:b/>
                <w:color w:val="00AEEF" w:themeColor="accent1"/>
              </w:rPr>
              <w:instrText xml:space="preserve"> FORMTEXT </w:instrText>
            </w:r>
            <w:r w:rsidRPr="00B326FE">
              <w:rPr>
                <w:b/>
                <w:color w:val="00AEEF" w:themeColor="accent1"/>
              </w:rPr>
            </w:r>
            <w:r w:rsidRPr="00B326FE">
              <w:rPr>
                <w:b/>
                <w:color w:val="00AEEF" w:themeColor="accent1"/>
              </w:rPr>
              <w:fldChar w:fldCharType="separate"/>
            </w:r>
            <w:r w:rsidRPr="00B326FE">
              <w:rPr>
                <w:b/>
                <w:noProof/>
                <w:color w:val="00AEEF" w:themeColor="accent1"/>
              </w:rPr>
              <w:t>[INSERT NAME]</w:t>
            </w:r>
            <w:r w:rsidRPr="00B326FE">
              <w:rPr>
                <w:b/>
                <w:color w:val="00AEEF" w:themeColor="accent1"/>
              </w:rPr>
              <w:fldChar w:fldCharType="end"/>
            </w:r>
            <w:bookmarkEnd w:id="1"/>
            <w:r>
              <w:t xml:space="preserve"> </w:t>
            </w:r>
            <w:r w:rsidR="00BA2769">
              <w:t>will be the lead program contact for our building.</w:t>
            </w:r>
          </w:p>
        </w:tc>
      </w:tr>
    </w:tbl>
    <w:p w14:paraId="4DC2DF4C" w14:textId="77777777" w:rsidR="00DD2235" w:rsidRDefault="00DD2235" w:rsidP="00832168">
      <w:pPr>
        <w:sectPr w:rsidR="00DD2235" w:rsidSect="00DD2235">
          <w:type w:val="continuous"/>
          <w:pgSz w:w="11906" w:h="16838" w:code="9"/>
          <w:pgMar w:top="3402" w:right="680" w:bottom="1134" w:left="680" w:header="567" w:footer="1418" w:gutter="0"/>
          <w:cols w:space="708"/>
          <w:formProt w:val="0"/>
          <w:docGrid w:linePitch="360"/>
        </w:sectPr>
      </w:pPr>
    </w:p>
    <w:p w14:paraId="47FD3B21" w14:textId="77777777" w:rsidR="00832168" w:rsidRPr="0036672B" w:rsidRDefault="00832168" w:rsidP="00832168"/>
    <w:sectPr w:rsidR="00832168" w:rsidRPr="0036672B" w:rsidSect="00DD2235">
      <w:type w:val="continuous"/>
      <w:pgSz w:w="11906" w:h="16838" w:code="9"/>
      <w:pgMar w:top="3402" w:right="680" w:bottom="1134" w:left="680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2633" w14:textId="77777777" w:rsidR="0013764E" w:rsidRDefault="0013764E" w:rsidP="00F7781D">
      <w:pPr>
        <w:spacing w:after="0"/>
      </w:pPr>
      <w:r>
        <w:separator/>
      </w:r>
    </w:p>
  </w:endnote>
  <w:endnote w:type="continuationSeparator" w:id="0">
    <w:p w14:paraId="462CB9EC" w14:textId="77777777" w:rsidR="0013764E" w:rsidRDefault="0013764E" w:rsidP="00F77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A7F3" w14:textId="059BD9A7" w:rsidR="00141FF3" w:rsidRPr="00B326FE" w:rsidRDefault="00B326FE" w:rsidP="00B326FE">
    <w:pPr>
      <w:pStyle w:val="Footer"/>
    </w:pPr>
    <w:r w:rsidRPr="00B326FE">
      <w:t xml:space="preserve">1 </w:t>
    </w:r>
    <w:r w:rsidR="00141FF3" w:rsidRPr="00B326FE">
      <w:t xml:space="preserve">The </w:t>
    </w:r>
    <w:r w:rsidR="00566E2F">
      <w:t>Strata C</w:t>
    </w:r>
    <w:r w:rsidR="00141FF3" w:rsidRPr="00B326FE">
      <w:t xml:space="preserve">ommittee can vote in writing instead of holding a meeting where attendance is required. For resolutions to be valid, the same notice requirements must be met as for a face-to-face meeting. This is often a good alternative when there are only a small number of motions to be considered and/or there are time deadlines. This is only an option for </w:t>
    </w:r>
    <w:r w:rsidR="00566E2F">
      <w:t xml:space="preserve">Strata </w:t>
    </w:r>
    <w:r w:rsidR="00141FF3" w:rsidRPr="00B326FE">
      <w:t xml:space="preserve">Committee meetings, not general meetings. For more information </w:t>
    </w:r>
    <w:r w:rsidR="00DD2235">
      <w:br/>
    </w:r>
    <w:r w:rsidR="00566E2F">
      <w:t xml:space="preserve">refer to the NSW Fair Trading </w:t>
    </w:r>
    <w:hyperlink r:id="rId1" w:anchor="toc-strata-committee-meetings" w:history="1">
      <w:r w:rsidR="00566E2F" w:rsidRPr="00566E2F">
        <w:rPr>
          <w:rStyle w:val="Hyperlink"/>
        </w:rPr>
        <w:t>fact sheet</w:t>
      </w:r>
    </w:hyperlink>
    <w:r w:rsidR="00566E2F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270A" w14:textId="77777777" w:rsidR="0013764E" w:rsidRDefault="0013764E" w:rsidP="00F7781D">
      <w:pPr>
        <w:spacing w:after="0"/>
      </w:pPr>
      <w:r>
        <w:separator/>
      </w:r>
    </w:p>
  </w:footnote>
  <w:footnote w:type="continuationSeparator" w:id="0">
    <w:p w14:paraId="5B2CB700" w14:textId="77777777" w:rsidR="0013764E" w:rsidRDefault="0013764E" w:rsidP="00F77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BC0B6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7A5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308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3461CC"/>
    <w:multiLevelType w:val="hybridMultilevel"/>
    <w:tmpl w:val="1DEC44EA"/>
    <w:lvl w:ilvl="0" w:tplc="4C42F90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36"/>
    <w:rsid w:val="00004FD4"/>
    <w:rsid w:val="000808EC"/>
    <w:rsid w:val="000C4D3D"/>
    <w:rsid w:val="00102917"/>
    <w:rsid w:val="0013764E"/>
    <w:rsid w:val="00141FF3"/>
    <w:rsid w:val="001A4CAC"/>
    <w:rsid w:val="001B20DE"/>
    <w:rsid w:val="001F73A0"/>
    <w:rsid w:val="002B275C"/>
    <w:rsid w:val="002C0507"/>
    <w:rsid w:val="00325578"/>
    <w:rsid w:val="00342CCB"/>
    <w:rsid w:val="0036672B"/>
    <w:rsid w:val="00377608"/>
    <w:rsid w:val="003B3601"/>
    <w:rsid w:val="003D5463"/>
    <w:rsid w:val="003D75A0"/>
    <w:rsid w:val="00415EA0"/>
    <w:rsid w:val="004163C5"/>
    <w:rsid w:val="00432CBC"/>
    <w:rsid w:val="00445E20"/>
    <w:rsid w:val="004A436E"/>
    <w:rsid w:val="004B0A5B"/>
    <w:rsid w:val="00513438"/>
    <w:rsid w:val="0051450F"/>
    <w:rsid w:val="00554F49"/>
    <w:rsid w:val="00566E2F"/>
    <w:rsid w:val="0061643D"/>
    <w:rsid w:val="006240F8"/>
    <w:rsid w:val="00644FBE"/>
    <w:rsid w:val="006735EB"/>
    <w:rsid w:val="006B7A1D"/>
    <w:rsid w:val="006E42B3"/>
    <w:rsid w:val="00756F24"/>
    <w:rsid w:val="007629CA"/>
    <w:rsid w:val="007B7590"/>
    <w:rsid w:val="007E03B3"/>
    <w:rsid w:val="00813934"/>
    <w:rsid w:val="00832168"/>
    <w:rsid w:val="008578AB"/>
    <w:rsid w:val="00870B4B"/>
    <w:rsid w:val="0088601D"/>
    <w:rsid w:val="00886ACF"/>
    <w:rsid w:val="009136DD"/>
    <w:rsid w:val="0094481B"/>
    <w:rsid w:val="00946ECE"/>
    <w:rsid w:val="00961261"/>
    <w:rsid w:val="00964905"/>
    <w:rsid w:val="00983019"/>
    <w:rsid w:val="009964DC"/>
    <w:rsid w:val="009A4E5D"/>
    <w:rsid w:val="009B11EF"/>
    <w:rsid w:val="009F3574"/>
    <w:rsid w:val="00A042F5"/>
    <w:rsid w:val="00A111C9"/>
    <w:rsid w:val="00A76A22"/>
    <w:rsid w:val="00A93376"/>
    <w:rsid w:val="00AA57D6"/>
    <w:rsid w:val="00AF12BC"/>
    <w:rsid w:val="00B130C7"/>
    <w:rsid w:val="00B16EB0"/>
    <w:rsid w:val="00B260B1"/>
    <w:rsid w:val="00B26D5D"/>
    <w:rsid w:val="00B31A36"/>
    <w:rsid w:val="00B326FE"/>
    <w:rsid w:val="00B92877"/>
    <w:rsid w:val="00BA2769"/>
    <w:rsid w:val="00C26EBF"/>
    <w:rsid w:val="00CA3C4F"/>
    <w:rsid w:val="00CA7F0D"/>
    <w:rsid w:val="00D815A2"/>
    <w:rsid w:val="00D85EF0"/>
    <w:rsid w:val="00DA183B"/>
    <w:rsid w:val="00DD2235"/>
    <w:rsid w:val="00DE25CF"/>
    <w:rsid w:val="00DF4DD7"/>
    <w:rsid w:val="00E16EEA"/>
    <w:rsid w:val="00E630BA"/>
    <w:rsid w:val="00E94DDA"/>
    <w:rsid w:val="00EE4F61"/>
    <w:rsid w:val="00EF4368"/>
    <w:rsid w:val="00F1280B"/>
    <w:rsid w:val="00F1369C"/>
    <w:rsid w:val="00F23539"/>
    <w:rsid w:val="00F33E66"/>
    <w:rsid w:val="00F47CCE"/>
    <w:rsid w:val="00F563DF"/>
    <w:rsid w:val="00F60164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B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69"/>
    <w:pPr>
      <w:spacing w:after="240" w:line="260" w:lineRule="atLeast"/>
    </w:pPr>
    <w:rPr>
      <w:color w:val="6D6E71" w:themeColor="text1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04FD4"/>
    <w:pPr>
      <w:keepNext/>
      <w:keepLines/>
      <w:spacing w:before="240"/>
      <w:contextualSpacing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D546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D546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5B5B8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FD4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5463"/>
    <w:rPr>
      <w:b/>
      <w:sz w:val="20"/>
    </w:rPr>
  </w:style>
  <w:style w:type="paragraph" w:styleId="Subtitle">
    <w:name w:val="Subtitle"/>
    <w:basedOn w:val="Normal"/>
    <w:link w:val="SubtitleChar"/>
    <w:uiPriority w:val="99"/>
    <w:rsid w:val="00A76A22"/>
    <w:pPr>
      <w:numPr>
        <w:ilvl w:val="1"/>
      </w:numPr>
      <w:contextualSpacing/>
    </w:pPr>
    <w:rPr>
      <w:rFonts w:asciiTheme="majorHAnsi" w:eastAsiaTheme="majorEastAsia" w:hAnsiTheme="majorHAnsi" w:cstheme="majorBidi"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sid w:val="00A76A22"/>
    <w:rPr>
      <w:rFonts w:asciiTheme="majorHAnsi" w:eastAsiaTheme="majorEastAsia" w:hAnsiTheme="majorHAnsi" w:cstheme="majorBidi"/>
      <w:iCs/>
      <w:sz w:val="40"/>
      <w:szCs w:val="40"/>
    </w:rPr>
  </w:style>
  <w:style w:type="paragraph" w:styleId="Title">
    <w:name w:val="Title"/>
    <w:basedOn w:val="Normal"/>
    <w:link w:val="TitleChar"/>
    <w:uiPriority w:val="29"/>
    <w:qFormat/>
    <w:rsid w:val="00BA2769"/>
    <w:pPr>
      <w:spacing w:after="600"/>
      <w:contextualSpacing/>
    </w:pPr>
    <w:rPr>
      <w:rFonts w:asciiTheme="majorHAnsi" w:eastAsiaTheme="majorEastAsia" w:hAnsiTheme="majorHAnsi" w:cstheme="majorBidi"/>
      <w:b/>
      <w:color w:val="00AEEF" w:themeColor="accent1"/>
      <w:kern w:val="28"/>
      <w:sz w:val="54"/>
      <w:szCs w:val="48"/>
    </w:rPr>
  </w:style>
  <w:style w:type="character" w:customStyle="1" w:styleId="TitleChar">
    <w:name w:val="Title Char"/>
    <w:basedOn w:val="DefaultParagraphFont"/>
    <w:link w:val="Title"/>
    <w:uiPriority w:val="29"/>
    <w:rsid w:val="00BA2769"/>
    <w:rPr>
      <w:rFonts w:asciiTheme="majorHAnsi" w:eastAsiaTheme="majorEastAsia" w:hAnsiTheme="majorHAnsi" w:cstheme="majorBidi"/>
      <w:b/>
      <w:color w:val="00AEEF" w:themeColor="accent1"/>
      <w:spacing w:val="-2"/>
      <w:kern w:val="28"/>
      <w:sz w:val="54"/>
      <w:szCs w:val="48"/>
    </w:rPr>
  </w:style>
  <w:style w:type="paragraph" w:styleId="ListBullet">
    <w:name w:val="List Bullet"/>
    <w:basedOn w:val="Normal"/>
    <w:uiPriority w:val="9"/>
    <w:qFormat/>
    <w:rsid w:val="00BA2769"/>
    <w:pPr>
      <w:numPr>
        <w:numId w:val="4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5463"/>
    <w:rPr>
      <w:rFonts w:eastAsiaTheme="majorEastAsia" w:cstheme="majorBidi"/>
      <w:b/>
      <w:bCs/>
      <w:color w:val="B5B5B8" w:themeColor="text1" w:themeTint="80"/>
      <w:sz w:val="20"/>
    </w:rPr>
  </w:style>
  <w:style w:type="paragraph" w:styleId="ListNumber">
    <w:name w:val="List Number"/>
    <w:basedOn w:val="Normal"/>
    <w:uiPriority w:val="9"/>
    <w:qFormat/>
    <w:rsid w:val="003D5463"/>
    <w:pPr>
      <w:numPr>
        <w:numId w:val="2"/>
      </w:numPr>
      <w:ind w:left="357" w:hanging="357"/>
    </w:pPr>
  </w:style>
  <w:style w:type="paragraph" w:styleId="ListBullet2">
    <w:name w:val="List Bullet 2"/>
    <w:basedOn w:val="Normal"/>
    <w:uiPriority w:val="9"/>
    <w:rsid w:val="007B7590"/>
    <w:pPr>
      <w:numPr>
        <w:numId w:val="3"/>
      </w:numPr>
      <w:tabs>
        <w:tab w:val="clear" w:pos="643"/>
      </w:tabs>
      <w:ind w:left="714" w:hanging="357"/>
      <w:contextualSpacing/>
    </w:pPr>
  </w:style>
  <w:style w:type="paragraph" w:styleId="Date">
    <w:name w:val="Date"/>
    <w:basedOn w:val="Normal"/>
    <w:next w:val="Normal"/>
    <w:link w:val="DateChar"/>
    <w:uiPriority w:val="99"/>
    <w:rsid w:val="009136DD"/>
    <w:pPr>
      <w:spacing w:before="200" w:after="0"/>
      <w:contextualSpacing/>
      <w:jc w:val="right"/>
    </w:pPr>
    <w:rPr>
      <w:rFonts w:asciiTheme="majorHAnsi" w:hAnsiTheme="majorHAnsi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9136DD"/>
    <w:rPr>
      <w:rFonts w:asciiTheme="majorHAnsi" w:hAnsiTheme="majorHAnsi"/>
      <w:sz w:val="28"/>
    </w:rPr>
  </w:style>
  <w:style w:type="paragraph" w:styleId="Header">
    <w:name w:val="header"/>
    <w:basedOn w:val="Normal"/>
    <w:link w:val="HeaderChar"/>
    <w:uiPriority w:val="99"/>
    <w:unhideWhenUsed/>
    <w:rsid w:val="00F778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81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D2235"/>
    <w:pPr>
      <w:tabs>
        <w:tab w:val="center" w:pos="4513"/>
        <w:tab w:val="right" w:pos="9026"/>
      </w:tabs>
      <w:spacing w:after="0" w:line="240" w:lineRule="auto"/>
      <w:ind w:left="112" w:hanging="112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D2235"/>
    <w:rPr>
      <w:rFonts w:asciiTheme="majorHAnsi" w:hAnsiTheme="majorHAnsi"/>
      <w:color w:val="6D6E71" w:themeColor="text1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E2F"/>
    <w:rPr>
      <w:color w:val="6D6E7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6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601"/>
    <w:rPr>
      <w:color w:val="6D6E71" w:themeColor="text1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01"/>
    <w:rPr>
      <w:b/>
      <w:bCs/>
      <w:color w:val="6D6E71" w:themeColor="text1"/>
      <w:spacing w:val="-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0F8"/>
    <w:rPr>
      <w:color w:val="6D6E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w.gov.au/housing-and-construction/strata/serving-on-a-committee/how-to-run-a-strata-mee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is\Downloads\11457_SGA%20Sample_motion_to_participate_in_program%20(2).dotx" TargetMode="External"/></Relationships>
</file>

<file path=word/theme/theme1.xml><?xml version="1.0" encoding="utf-8"?>
<a:theme xmlns:a="http://schemas.openxmlformats.org/drawingml/2006/main" name="Office Theme">
  <a:themeElements>
    <a:clrScheme name="Cos_Smart Green Apartments">
      <a:dk1>
        <a:srgbClr val="6D6E71"/>
      </a:dk1>
      <a:lt1>
        <a:sysClr val="window" lastClr="FFFFFF"/>
      </a:lt1>
      <a:dk2>
        <a:srgbClr val="000000"/>
      </a:dk2>
      <a:lt2>
        <a:srgbClr val="FFFFFF"/>
      </a:lt2>
      <a:accent1>
        <a:srgbClr val="00AEEF"/>
      </a:accent1>
      <a:accent2>
        <a:srgbClr val="A4D7F4"/>
      </a:accent2>
      <a:accent3>
        <a:srgbClr val="6D6E71"/>
      </a:accent3>
      <a:accent4>
        <a:srgbClr val="969DA0"/>
      </a:accent4>
      <a:accent5>
        <a:srgbClr val="E6E7E8"/>
      </a:accent5>
      <a:accent6>
        <a:srgbClr val="FFD100"/>
      </a:accent6>
      <a:hlink>
        <a:srgbClr val="6D6E71"/>
      </a:hlink>
      <a:folHlink>
        <a:srgbClr val="6D6E7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F1C2C2683F4289FAD4F47DA3016D" ma:contentTypeVersion="11" ma:contentTypeDescription="Create a new document." ma:contentTypeScope="" ma:versionID="58a41c3101a1fffe10ca3a2cd712a95b">
  <xsd:schema xmlns:xsd="http://www.w3.org/2001/XMLSchema" xmlns:xs="http://www.w3.org/2001/XMLSchema" xmlns:p="http://schemas.microsoft.com/office/2006/metadata/properties" xmlns:ns2="bdf30f19-cdb4-4988-ab2a-4bcbb21eb387" xmlns:ns3="c0744372-c8b6-4627-a5bc-76d8e014c49c" targetNamespace="http://schemas.microsoft.com/office/2006/metadata/properties" ma:root="true" ma:fieldsID="fa66f9c3ee6652b6270259fc9a688db4" ns2:_="" ns3:_="">
    <xsd:import namespace="bdf30f19-cdb4-4988-ab2a-4bcbb21eb387"/>
    <xsd:import namespace="c0744372-c8b6-4627-a5bc-76d8e014c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0f19-cdb4-4988-ab2a-4bcbb21e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4372-c8b6-4627-a5bc-76d8e014c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744372-c8b6-4627-a5bc-76d8e014c49c">
      <UserInfo>
        <DisplayName>Campbell Wilson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FD0A94-1D8B-4B5A-93BB-F03AB958C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0487-9A90-4328-B0B6-341C49CE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0f19-cdb4-4988-ab2a-4bcbb21eb387"/>
    <ds:schemaRef ds:uri="c0744372-c8b6-4627-a5bc-76d8e014c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60629-19DA-4043-9BA9-14220532D2DE}">
  <ds:schemaRefs>
    <ds:schemaRef ds:uri="http://schemas.microsoft.com/office/2006/metadata/properties"/>
    <ds:schemaRef ds:uri="http://schemas.microsoft.com/office/infopath/2007/PartnerControls"/>
    <ds:schemaRef ds:uri="c0744372-c8b6-4627-a5bc-76d8e014c4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11457_SGA Sample_motion_to_participate_in_program (2).dotx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motion to apply for the Smart Green Apartments program</vt:lpstr>
    </vt:vector>
  </TitlesOfParts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motion to apply for the Smart Green Apartments program</dc:title>
  <dc:creator/>
  <cp:lastModifiedBy/>
  <cp:revision>1</cp:revision>
  <dcterms:created xsi:type="dcterms:W3CDTF">2022-08-02T23:18:00Z</dcterms:created>
  <dcterms:modified xsi:type="dcterms:W3CDTF">2022-08-02T23:18:00Z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0x0101008C74F1C2C2683F4289FAD4F47DA3016D</vt:lpwstr>
  </property>
</Properties>
</file>